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D8" w:rsidRDefault="00BF40D8" w:rsidP="00BF40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Survey </w:t>
      </w:r>
    </w:p>
    <w:p w:rsidR="00BF40D8" w:rsidRDefault="00565EE1" w:rsidP="00BF40D8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</w:rPr>
      </w:pPr>
      <w:r w:rsidRPr="00565EE1">
        <w:rPr>
          <w:noProof/>
          <w:lang w:val="en-US" w:eastAsia="en-US"/>
        </w:rPr>
        <w:pict>
          <v:rect id="_x0000_s1026" style="position:absolute;margin-left:369pt;margin-top:4.2pt;width:105.75pt;height:37.5pt;z-index:251660288">
            <v:textbox>
              <w:txbxContent>
                <w:p w:rsidR="00BF40D8" w:rsidRPr="00A74E2C" w:rsidRDefault="00BF40D8" w:rsidP="00BF40D8">
                  <w:pPr>
                    <w:rPr>
                      <w:rFonts w:ascii="Arial" w:hAnsi="Arial" w:cs="Arial"/>
                    </w:rPr>
                  </w:pPr>
                  <w:r w:rsidRPr="00A74E2C">
                    <w:rPr>
                      <w:rFonts w:ascii="Arial" w:hAnsi="Arial" w:cs="Arial"/>
                    </w:rPr>
                    <w:t>ID no.</w:t>
                  </w:r>
                </w:p>
              </w:txbxContent>
            </v:textbox>
          </v:rect>
        </w:pict>
      </w:r>
      <w:r w:rsidR="00BF40D8">
        <w:rPr>
          <w:noProof/>
        </w:rPr>
        <w:drawing>
          <wp:inline distT="0" distB="0" distL="0" distR="0">
            <wp:extent cx="1905000" cy="733425"/>
            <wp:effectExtent l="19050" t="0" r="0" b="0"/>
            <wp:docPr id="1" name="Picture 1" descr="ma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0D8">
        <w:t xml:space="preserve">    </w:t>
      </w:r>
    </w:p>
    <w:p w:rsidR="00BF40D8" w:rsidRDefault="00BF40D8" w:rsidP="00BF40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0000"/>
        </w:rPr>
      </w:pPr>
    </w:p>
    <w:p w:rsidR="00BF40D8" w:rsidRDefault="00BF40D8" w:rsidP="00BF40D8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:rsidR="00BF40D8" w:rsidRPr="009959D7" w:rsidRDefault="00BF40D8" w:rsidP="00BF40D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959D7">
        <w:rPr>
          <w:b/>
          <w:bCs/>
          <w:color w:val="000000"/>
          <w:sz w:val="28"/>
          <w:szCs w:val="28"/>
        </w:rPr>
        <w:t>Placing a learning disabled child in residential care: decision making</w:t>
      </w:r>
      <w:r>
        <w:rPr>
          <w:b/>
          <w:bCs/>
          <w:color w:val="000000"/>
          <w:sz w:val="28"/>
          <w:szCs w:val="28"/>
        </w:rPr>
        <w:t xml:space="preserve"> </w:t>
      </w:r>
      <w:r w:rsidRPr="009959D7">
        <w:rPr>
          <w:b/>
          <w:bCs/>
          <w:color w:val="000000"/>
          <w:sz w:val="28"/>
          <w:szCs w:val="28"/>
        </w:rPr>
        <w:t>processes: a grounded theory exploration.</w:t>
      </w:r>
    </w:p>
    <w:p w:rsidR="00BF40D8" w:rsidRDefault="00BF40D8" w:rsidP="00BF40D8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9959D7">
        <w:rPr>
          <w:i/>
          <w:iCs/>
          <w:color w:val="000000"/>
          <w:sz w:val="20"/>
          <w:szCs w:val="20"/>
        </w:rPr>
        <w:t>Please take the time to read the following information carefully; if there is anything that is not clear or that you would like more information about then please do ask.</w:t>
      </w:r>
    </w:p>
    <w:p w:rsidR="00BF40D8" w:rsidRDefault="00BF40D8" w:rsidP="00BF40D8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BF40D8" w:rsidRPr="003131FC" w:rsidRDefault="00BF40D8" w:rsidP="00BF40D8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BF40D8" w:rsidRPr="003131FC" w:rsidRDefault="00D9301D" w:rsidP="00BF40D8">
      <w:pPr>
        <w:autoSpaceDE w:val="0"/>
        <w:autoSpaceDN w:val="0"/>
        <w:adjustRightInd w:val="0"/>
        <w:rPr>
          <w:b/>
          <w:iCs/>
          <w:color w:val="000000"/>
          <w:sz w:val="28"/>
          <w:szCs w:val="28"/>
          <w:u w:val="single"/>
        </w:rPr>
      </w:pPr>
      <w:r w:rsidRPr="003131FC">
        <w:rPr>
          <w:b/>
          <w:iCs/>
          <w:color w:val="000000"/>
          <w:sz w:val="28"/>
          <w:szCs w:val="28"/>
          <w:u w:val="single"/>
        </w:rPr>
        <w:t>Before co</w:t>
      </w:r>
      <w:r w:rsidR="00BF40D8" w:rsidRPr="003131FC">
        <w:rPr>
          <w:b/>
          <w:iCs/>
          <w:color w:val="000000"/>
          <w:sz w:val="28"/>
          <w:szCs w:val="28"/>
          <w:u w:val="single"/>
        </w:rPr>
        <w:t>mpl</w:t>
      </w:r>
      <w:r w:rsidRPr="003131FC">
        <w:rPr>
          <w:b/>
          <w:iCs/>
          <w:color w:val="000000"/>
          <w:sz w:val="28"/>
          <w:szCs w:val="28"/>
          <w:u w:val="single"/>
        </w:rPr>
        <w:t>e</w:t>
      </w:r>
      <w:r w:rsidR="00BF40D8" w:rsidRPr="003131FC">
        <w:rPr>
          <w:b/>
          <w:iCs/>
          <w:color w:val="000000"/>
          <w:sz w:val="28"/>
          <w:szCs w:val="28"/>
          <w:u w:val="single"/>
        </w:rPr>
        <w:t xml:space="preserve">ting the survey </w:t>
      </w:r>
      <w:r w:rsidR="003131FC" w:rsidRPr="003131FC">
        <w:rPr>
          <w:b/>
          <w:iCs/>
          <w:color w:val="000000"/>
          <w:sz w:val="28"/>
          <w:szCs w:val="28"/>
          <w:u w:val="single"/>
        </w:rPr>
        <w:t>the following questions must be answered:</w:t>
      </w:r>
    </w:p>
    <w:p w:rsidR="00BF40D8" w:rsidRPr="003131FC" w:rsidRDefault="00BF40D8" w:rsidP="00BF40D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40D8" w:rsidRPr="003131FC" w:rsidRDefault="00BF40D8" w:rsidP="00BF40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31FC">
        <w:rPr>
          <w:rFonts w:eastAsiaTheme="minorHAnsi"/>
          <w:b/>
          <w:bCs/>
          <w:lang w:eastAsia="en-US"/>
        </w:rPr>
        <w:t>1</w:t>
      </w:r>
      <w:r w:rsidRPr="003131FC">
        <w:rPr>
          <w:rFonts w:eastAsiaTheme="minorHAnsi"/>
          <w:lang w:eastAsia="en-US"/>
        </w:rPr>
        <w:t>. I confirm that I have read and understood the Information Sheet for the study entitled</w:t>
      </w:r>
    </w:p>
    <w:p w:rsidR="00BF40D8" w:rsidRPr="003131FC" w:rsidRDefault="00BF40D8" w:rsidP="00BF40D8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3131FC">
        <w:rPr>
          <w:rFonts w:eastAsiaTheme="minorHAnsi"/>
          <w:b/>
          <w:bCs/>
          <w:i/>
          <w:iCs/>
          <w:lang w:eastAsia="en-US"/>
        </w:rPr>
        <w:t xml:space="preserve">Placing </w:t>
      </w:r>
      <w:r w:rsidR="003A701F" w:rsidRPr="003131FC">
        <w:rPr>
          <w:rFonts w:eastAsiaTheme="minorHAnsi"/>
          <w:b/>
          <w:bCs/>
          <w:i/>
          <w:iCs/>
          <w:lang w:eastAsia="en-US"/>
        </w:rPr>
        <w:t>learning</w:t>
      </w:r>
      <w:r w:rsidRPr="003131FC">
        <w:rPr>
          <w:rFonts w:eastAsiaTheme="minorHAnsi"/>
          <w:b/>
          <w:bCs/>
          <w:i/>
          <w:iCs/>
          <w:lang w:eastAsia="en-US"/>
        </w:rPr>
        <w:t xml:space="preserve"> disabled child in residential care: decision making</w:t>
      </w:r>
      <w:r w:rsidR="003A701F">
        <w:rPr>
          <w:rFonts w:eastAsiaTheme="minorHAnsi"/>
          <w:b/>
          <w:bCs/>
          <w:i/>
          <w:iCs/>
          <w:lang w:eastAsia="en-US"/>
        </w:rPr>
        <w:t xml:space="preserve"> </w:t>
      </w:r>
      <w:r w:rsidRPr="003131FC">
        <w:rPr>
          <w:rFonts w:eastAsiaTheme="minorHAnsi"/>
          <w:b/>
          <w:bCs/>
          <w:i/>
          <w:iCs/>
          <w:lang w:eastAsia="en-US"/>
        </w:rPr>
        <w:t>processes: a grounded theory exploration</w:t>
      </w:r>
    </w:p>
    <w:p w:rsidR="00BF40D8" w:rsidRPr="003131FC" w:rsidRDefault="00BF40D8" w:rsidP="00BF40D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F40D8" w:rsidRPr="003131FC" w:rsidRDefault="00BF40D8" w:rsidP="00BF40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31FC">
        <w:rPr>
          <w:rFonts w:eastAsiaTheme="minorHAnsi"/>
          <w:b/>
          <w:bCs/>
          <w:lang w:eastAsia="en-US"/>
        </w:rPr>
        <w:t>2</w:t>
      </w:r>
      <w:r w:rsidRPr="003131FC">
        <w:rPr>
          <w:rFonts w:eastAsiaTheme="minorHAnsi"/>
          <w:lang w:eastAsia="en-US"/>
        </w:rPr>
        <w:t>. I have had the opportunity to consider the information, ask questions if I so wish and</w:t>
      </w:r>
      <w:r w:rsidR="003A701F">
        <w:rPr>
          <w:rFonts w:eastAsiaTheme="minorHAnsi"/>
          <w:lang w:eastAsia="en-US"/>
        </w:rPr>
        <w:t xml:space="preserve"> </w:t>
      </w:r>
      <w:r w:rsidRPr="003131FC">
        <w:rPr>
          <w:rFonts w:eastAsiaTheme="minorHAnsi"/>
          <w:lang w:eastAsia="en-US"/>
        </w:rPr>
        <w:t>have had them answered satisfactorily.</w:t>
      </w:r>
    </w:p>
    <w:p w:rsidR="00E15701" w:rsidRDefault="00E15701" w:rsidP="00BF40D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F40D8" w:rsidRPr="003131FC" w:rsidRDefault="00BF40D8" w:rsidP="00BF40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31FC">
        <w:rPr>
          <w:rFonts w:eastAsiaTheme="minorHAnsi"/>
          <w:b/>
          <w:bCs/>
          <w:lang w:eastAsia="en-US"/>
        </w:rPr>
        <w:t xml:space="preserve">3. </w:t>
      </w:r>
      <w:r w:rsidRPr="003131FC">
        <w:rPr>
          <w:rFonts w:eastAsiaTheme="minorHAnsi"/>
          <w:lang w:eastAsia="en-US"/>
        </w:rPr>
        <w:t>I also understand that I am free to withdraw from the study at any time without giving a</w:t>
      </w:r>
      <w:r w:rsidR="003A701F">
        <w:rPr>
          <w:rFonts w:eastAsiaTheme="minorHAnsi"/>
          <w:lang w:eastAsia="en-US"/>
        </w:rPr>
        <w:t xml:space="preserve"> </w:t>
      </w:r>
      <w:r w:rsidRPr="003131FC">
        <w:rPr>
          <w:rFonts w:eastAsiaTheme="minorHAnsi"/>
          <w:lang w:eastAsia="en-US"/>
        </w:rPr>
        <w:t>reason.</w:t>
      </w:r>
    </w:p>
    <w:p w:rsidR="00BF40D8" w:rsidRPr="003131FC" w:rsidRDefault="00BF40D8" w:rsidP="00BF40D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F40D8" w:rsidRPr="003131FC" w:rsidRDefault="00BF40D8" w:rsidP="00BF40D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31FC">
        <w:rPr>
          <w:rFonts w:eastAsiaTheme="minorHAnsi"/>
          <w:b/>
          <w:bCs/>
          <w:lang w:eastAsia="en-US"/>
        </w:rPr>
        <w:t>4</w:t>
      </w:r>
      <w:r w:rsidRPr="003131FC">
        <w:rPr>
          <w:rFonts w:eastAsiaTheme="minorHAnsi"/>
          <w:lang w:eastAsia="en-US"/>
        </w:rPr>
        <w:t>. I agree to have anonymised quotations from this survey</w:t>
      </w:r>
      <w:r w:rsidR="00645F26">
        <w:rPr>
          <w:rFonts w:eastAsiaTheme="minorHAnsi"/>
          <w:lang w:eastAsia="en-US"/>
        </w:rPr>
        <w:t xml:space="preserve"> used in any published material</w:t>
      </w:r>
      <w:r w:rsidRPr="003131FC">
        <w:rPr>
          <w:rFonts w:eastAsiaTheme="minorHAnsi"/>
          <w:lang w:eastAsia="en-US"/>
        </w:rPr>
        <w:t>.</w:t>
      </w:r>
    </w:p>
    <w:p w:rsidR="00BF40D8" w:rsidRPr="003131FC" w:rsidRDefault="00BF40D8" w:rsidP="00BF40D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15701" w:rsidRPr="00645F26" w:rsidRDefault="00BF40D8" w:rsidP="00E157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131FC">
        <w:rPr>
          <w:rFonts w:eastAsiaTheme="minorHAnsi"/>
          <w:b/>
          <w:bCs/>
          <w:lang w:eastAsia="en-US"/>
        </w:rPr>
        <w:t xml:space="preserve">5. </w:t>
      </w:r>
      <w:r w:rsidRPr="003131FC">
        <w:rPr>
          <w:rFonts w:eastAsiaTheme="minorHAnsi"/>
          <w:lang w:eastAsia="en-US"/>
        </w:rPr>
        <w:t>I consent to take part in this study.</w:t>
      </w:r>
    </w:p>
    <w:p w:rsidR="00E15701" w:rsidRDefault="00E15701" w:rsidP="00E1570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E15701" w:rsidRDefault="00E15701" w:rsidP="00E1570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E15701" w:rsidRDefault="00565EE1" w:rsidP="00E15701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565EE1">
        <w:rPr>
          <w:iCs/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45pt;margin-top:1.7pt;width:442.15pt;height:36.65pt;z-index:251661312">
            <v:textbox style="mso-next-textbox:#_x0000_s1027">
              <w:txbxContent>
                <w:p w:rsidR="003A701F" w:rsidRPr="003131FC" w:rsidRDefault="003A701F" w:rsidP="003A701F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  <w:u w:val="single"/>
                    </w:rPr>
                  </w:pPr>
                  <w:r w:rsidRPr="003131FC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Please </w:t>
                  </w:r>
                  <w:r w:rsidR="00645F26">
                    <w:rPr>
                      <w:rFonts w:eastAsiaTheme="minorHAnsi"/>
                      <w:i/>
                      <w:iCs/>
                      <w:lang w:eastAsia="en-US"/>
                    </w:rPr>
                    <w:t xml:space="preserve">confirm using the dropdown below that you have read and agreed to points 1 to 5 above and </w:t>
                  </w:r>
                  <w:r>
                    <w:rPr>
                      <w:rFonts w:eastAsiaTheme="minorHAnsi"/>
                      <w:i/>
                      <w:iCs/>
                      <w:lang w:eastAsia="en-US"/>
                    </w:rPr>
                    <w:t xml:space="preserve">consent to take part it this research: </w:t>
                  </w:r>
                </w:p>
                <w:p w:rsidR="003A701F" w:rsidRDefault="003A701F"/>
              </w:txbxContent>
            </v:textbox>
          </v:shape>
        </w:pict>
      </w:r>
    </w:p>
    <w:p w:rsidR="00D9301D" w:rsidRPr="003131FC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D9301D" w:rsidRPr="003131FC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sdt>
      <w:sdtPr>
        <w:rPr>
          <w:iCs/>
          <w:color w:val="000000"/>
          <w:u w:val="single"/>
        </w:rPr>
        <w:alias w:val="Confirm"/>
        <w:tag w:val="Confirm"/>
        <w:id w:val="13811206"/>
        <w:lock w:val="sdtLocked"/>
        <w:placeholder>
          <w:docPart w:val="C6061AA8F3CB42E1BDB799FAD9C81766"/>
        </w:placeholder>
        <w:showingPlcHdr/>
        <w:dropDownList>
          <w:listItem w:displayText="Yes I Agree" w:value="YES"/>
          <w:listItem w:displayText="No I Do Not Agree" w:value="NO"/>
        </w:dropDownList>
      </w:sdtPr>
      <w:sdtContent>
        <w:p w:rsidR="00D9301D" w:rsidRPr="003131FC" w:rsidRDefault="003E2E84" w:rsidP="00D9301D">
          <w:pPr>
            <w:autoSpaceDE w:val="0"/>
            <w:autoSpaceDN w:val="0"/>
            <w:adjustRightInd w:val="0"/>
            <w:rPr>
              <w:iCs/>
              <w:color w:val="000000"/>
              <w:u w:val="single"/>
            </w:rPr>
          </w:pPr>
          <w:r w:rsidRPr="008366DB">
            <w:rPr>
              <w:rStyle w:val="PlaceholderText"/>
              <w:rFonts w:eastAsiaTheme="minorHAnsi"/>
            </w:rPr>
            <w:t>Choose an item.</w:t>
          </w:r>
        </w:p>
      </w:sdtContent>
    </w:sdt>
    <w:p w:rsidR="00D9301D" w:rsidRPr="003131FC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D9301D" w:rsidRPr="003131FC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D9301D" w:rsidRPr="003131FC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D9301D" w:rsidRPr="003131FC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D9301D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D9301D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D9301D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D9301D" w:rsidRDefault="00D9301D" w:rsidP="00D9301D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3A701F" w:rsidRDefault="003A701F" w:rsidP="00E15701">
      <w:pPr>
        <w:autoSpaceDE w:val="0"/>
        <w:autoSpaceDN w:val="0"/>
        <w:adjustRightInd w:val="0"/>
        <w:rPr>
          <w:iCs/>
          <w:color w:val="000000"/>
        </w:rPr>
      </w:pPr>
    </w:p>
    <w:p w:rsidR="00821FE3" w:rsidRDefault="00821FE3" w:rsidP="00E15701">
      <w:pPr>
        <w:autoSpaceDE w:val="0"/>
        <w:autoSpaceDN w:val="0"/>
        <w:adjustRightInd w:val="0"/>
        <w:rPr>
          <w:iCs/>
          <w:color w:val="000000"/>
        </w:rPr>
      </w:pPr>
    </w:p>
    <w:p w:rsidR="003A701F" w:rsidRDefault="003A701F" w:rsidP="00E15701">
      <w:pPr>
        <w:autoSpaceDE w:val="0"/>
        <w:autoSpaceDN w:val="0"/>
        <w:adjustRightInd w:val="0"/>
        <w:rPr>
          <w:iCs/>
          <w:color w:val="000000"/>
        </w:rPr>
      </w:pPr>
    </w:p>
    <w:p w:rsidR="003A701F" w:rsidRDefault="003A701F" w:rsidP="00E15701">
      <w:pPr>
        <w:autoSpaceDE w:val="0"/>
        <w:autoSpaceDN w:val="0"/>
        <w:adjustRightInd w:val="0"/>
        <w:rPr>
          <w:iCs/>
          <w:color w:val="000000"/>
        </w:rPr>
      </w:pPr>
    </w:p>
    <w:p w:rsidR="00645F26" w:rsidRDefault="00645F26" w:rsidP="00E15701">
      <w:pPr>
        <w:autoSpaceDE w:val="0"/>
        <w:autoSpaceDN w:val="0"/>
        <w:adjustRightInd w:val="0"/>
        <w:rPr>
          <w:iCs/>
          <w:color w:val="000000"/>
        </w:rPr>
      </w:pPr>
    </w:p>
    <w:p w:rsidR="00645F26" w:rsidRDefault="00645F26" w:rsidP="00E15701">
      <w:pPr>
        <w:autoSpaceDE w:val="0"/>
        <w:autoSpaceDN w:val="0"/>
        <w:adjustRightInd w:val="0"/>
        <w:rPr>
          <w:iCs/>
          <w:color w:val="000000"/>
        </w:rPr>
      </w:pPr>
    </w:p>
    <w:p w:rsidR="00645F26" w:rsidRDefault="00645F26" w:rsidP="00E15701">
      <w:pPr>
        <w:autoSpaceDE w:val="0"/>
        <w:autoSpaceDN w:val="0"/>
        <w:adjustRightInd w:val="0"/>
        <w:rPr>
          <w:iCs/>
          <w:color w:val="000000"/>
        </w:rPr>
      </w:pPr>
    </w:p>
    <w:p w:rsidR="00E15701" w:rsidRDefault="00E15701" w:rsidP="00E15701">
      <w:pPr>
        <w:autoSpaceDE w:val="0"/>
        <w:autoSpaceDN w:val="0"/>
        <w:adjustRightInd w:val="0"/>
        <w:rPr>
          <w:iCs/>
          <w:color w:val="000000"/>
        </w:rPr>
      </w:pPr>
      <w:r w:rsidRPr="00E15701">
        <w:rPr>
          <w:iCs/>
          <w:color w:val="000000"/>
        </w:rPr>
        <w:lastRenderedPageBreak/>
        <w:t xml:space="preserve">You have agreed to write </w:t>
      </w:r>
      <w:r w:rsidR="00F05167">
        <w:rPr>
          <w:iCs/>
          <w:color w:val="000000"/>
        </w:rPr>
        <w:t>a</w:t>
      </w:r>
      <w:r w:rsidRPr="00E15701">
        <w:rPr>
          <w:iCs/>
          <w:color w:val="000000"/>
        </w:rPr>
        <w:t>n accoun</w:t>
      </w:r>
      <w:r w:rsidR="00F05167">
        <w:rPr>
          <w:iCs/>
          <w:color w:val="000000"/>
        </w:rPr>
        <w:t>t</w:t>
      </w:r>
      <w:r w:rsidRPr="00E15701">
        <w:rPr>
          <w:iCs/>
          <w:color w:val="000000"/>
        </w:rPr>
        <w:t xml:space="preserve"> of your </w:t>
      </w:r>
      <w:r w:rsidR="003A701F" w:rsidRPr="00E15701">
        <w:rPr>
          <w:iCs/>
          <w:color w:val="000000"/>
        </w:rPr>
        <w:t>e</w:t>
      </w:r>
      <w:r w:rsidR="003A701F">
        <w:rPr>
          <w:iCs/>
          <w:color w:val="000000"/>
        </w:rPr>
        <w:t>x</w:t>
      </w:r>
      <w:r w:rsidR="003A701F" w:rsidRPr="00E15701">
        <w:rPr>
          <w:iCs/>
          <w:color w:val="000000"/>
        </w:rPr>
        <w:t>perience</w:t>
      </w:r>
      <w:r w:rsidR="003A701F">
        <w:rPr>
          <w:iCs/>
          <w:color w:val="000000"/>
        </w:rPr>
        <w:t>s</w:t>
      </w:r>
      <w:r w:rsidRPr="00E15701">
        <w:rPr>
          <w:iCs/>
          <w:color w:val="000000"/>
        </w:rPr>
        <w:t>. Please use the questions below to prompt your response. U</w:t>
      </w:r>
      <w:r w:rsidR="00F05167">
        <w:rPr>
          <w:iCs/>
          <w:color w:val="000000"/>
        </w:rPr>
        <w:t>s</w:t>
      </w:r>
      <w:r w:rsidRPr="00E15701">
        <w:rPr>
          <w:iCs/>
          <w:color w:val="000000"/>
        </w:rPr>
        <w:t>e as much space for each question</w:t>
      </w:r>
      <w:r w:rsidR="00F05167">
        <w:rPr>
          <w:iCs/>
          <w:color w:val="000000"/>
        </w:rPr>
        <w:t xml:space="preserve"> a</w:t>
      </w:r>
      <w:r w:rsidRPr="00E15701">
        <w:rPr>
          <w:iCs/>
          <w:color w:val="000000"/>
        </w:rPr>
        <w:t xml:space="preserve"> you require. </w:t>
      </w:r>
    </w:p>
    <w:p w:rsidR="00F05167" w:rsidRDefault="00F05167" w:rsidP="00E15701">
      <w:pPr>
        <w:autoSpaceDE w:val="0"/>
        <w:autoSpaceDN w:val="0"/>
        <w:adjustRightInd w:val="0"/>
        <w:rPr>
          <w:iCs/>
          <w:color w:val="000000"/>
        </w:rPr>
      </w:pPr>
    </w:p>
    <w:p w:rsidR="00F05167" w:rsidRPr="00E15701" w:rsidRDefault="00F05167" w:rsidP="00E15701">
      <w:pPr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3131FC" w:rsidRPr="003E2E84" w:rsidRDefault="003A701F" w:rsidP="00645F2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09" w:hanging="709"/>
        <w:rPr>
          <w:i/>
          <w:iCs/>
          <w:color w:val="000000"/>
          <w:u w:val="single"/>
        </w:rPr>
      </w:pPr>
      <w:r w:rsidRPr="00F05167">
        <w:rPr>
          <w:iCs/>
          <w:color w:val="000000"/>
          <w:sz w:val="28"/>
          <w:szCs w:val="28"/>
          <w:u w:val="single"/>
        </w:rPr>
        <w:t>Information about you</w:t>
      </w:r>
      <w:r>
        <w:rPr>
          <w:iCs/>
          <w:color w:val="000000"/>
          <w:sz w:val="28"/>
          <w:szCs w:val="28"/>
          <w:u w:val="single"/>
        </w:rPr>
        <w:t>.</w:t>
      </w:r>
      <w:r w:rsidRPr="00F05167">
        <w:rPr>
          <w:b/>
          <w:iCs/>
          <w:color w:val="000000"/>
          <w:sz w:val="28"/>
          <w:szCs w:val="28"/>
          <w:u w:val="single"/>
        </w:rPr>
        <w:t xml:space="preserve"> </w:t>
      </w:r>
      <w:r w:rsidR="00645F26">
        <w:rPr>
          <w:b/>
          <w:iCs/>
          <w:color w:val="000000"/>
          <w:sz w:val="28"/>
          <w:szCs w:val="28"/>
          <w:u w:val="single"/>
        </w:rPr>
        <w:br/>
      </w:r>
      <w:r w:rsidR="00645F26">
        <w:rPr>
          <w:i/>
          <w:iCs/>
          <w:color w:val="000000"/>
        </w:rPr>
        <w:t>F</w:t>
      </w:r>
      <w:r w:rsidRPr="00F05167">
        <w:rPr>
          <w:i/>
          <w:iCs/>
          <w:color w:val="000000"/>
        </w:rPr>
        <w:t xml:space="preserve">or example birth parent, step parent, adoptive parent, guardian, </w:t>
      </w:r>
      <w:r>
        <w:rPr>
          <w:i/>
          <w:iCs/>
          <w:color w:val="000000"/>
        </w:rPr>
        <w:t>relative</w:t>
      </w:r>
      <w:r w:rsidRPr="00F05167">
        <w:rPr>
          <w:i/>
          <w:iCs/>
          <w:color w:val="000000"/>
        </w:rPr>
        <w:t xml:space="preserve">, your relationship status, geographical location and approximate age. </w:t>
      </w:r>
    </w:p>
    <w:sdt>
      <w:sdtPr>
        <w:rPr>
          <w:i/>
          <w:iCs/>
          <w:color w:val="000000"/>
          <w:u w:val="single"/>
        </w:rPr>
        <w:alias w:val="Basic Info"/>
        <w:tag w:val="Basic Info"/>
        <w:id w:val="13811208"/>
        <w:placeholder>
          <w:docPart w:val="AFAFA728161C4451BF9E5A08E1834D8F"/>
        </w:placeholder>
        <w:showingPlcHdr/>
      </w:sdtPr>
      <w:sdtContent>
        <w:p w:rsidR="003E2E84" w:rsidRPr="003E2E84" w:rsidRDefault="003E2E84" w:rsidP="003E2E84">
          <w:pPr>
            <w:autoSpaceDE w:val="0"/>
            <w:autoSpaceDN w:val="0"/>
            <w:adjustRightInd w:val="0"/>
            <w:rPr>
              <w:i/>
              <w:iCs/>
              <w:color w:val="000000"/>
              <w:u w:val="single"/>
            </w:rPr>
          </w:pPr>
          <w:r w:rsidRPr="008366D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131FC" w:rsidRPr="00F05167" w:rsidRDefault="003131FC" w:rsidP="003131FC">
      <w:pPr>
        <w:autoSpaceDE w:val="0"/>
        <w:autoSpaceDN w:val="0"/>
        <w:adjustRightInd w:val="0"/>
        <w:rPr>
          <w:iCs/>
          <w:color w:val="000000"/>
        </w:rPr>
      </w:pPr>
    </w:p>
    <w:p w:rsidR="003131FC" w:rsidRDefault="00E15701" w:rsidP="00BF40D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0"/>
        <w:rPr>
          <w:i/>
          <w:iCs/>
          <w:color w:val="000000"/>
        </w:rPr>
      </w:pPr>
      <w:r w:rsidRPr="00F05167">
        <w:rPr>
          <w:iCs/>
          <w:color w:val="000000"/>
          <w:sz w:val="28"/>
          <w:szCs w:val="28"/>
          <w:u w:val="single"/>
        </w:rPr>
        <w:t xml:space="preserve">Information </w:t>
      </w:r>
      <w:r w:rsidR="003131FC" w:rsidRPr="00F05167">
        <w:rPr>
          <w:iCs/>
          <w:color w:val="000000"/>
          <w:sz w:val="28"/>
          <w:szCs w:val="28"/>
          <w:u w:val="single"/>
        </w:rPr>
        <w:t xml:space="preserve">about your child </w:t>
      </w:r>
      <w:r w:rsidRPr="00F05167">
        <w:rPr>
          <w:iCs/>
          <w:color w:val="000000"/>
          <w:sz w:val="28"/>
          <w:szCs w:val="28"/>
          <w:u w:val="single"/>
        </w:rPr>
        <w:t>/ the person who you are discussing</w:t>
      </w:r>
      <w:r w:rsidR="003131FC" w:rsidRPr="00F05167">
        <w:rPr>
          <w:iCs/>
          <w:color w:val="000000"/>
          <w:sz w:val="28"/>
          <w:szCs w:val="28"/>
          <w:u w:val="single"/>
        </w:rPr>
        <w:t>?</w:t>
      </w:r>
      <w:r w:rsidR="003131FC" w:rsidRPr="00F05167">
        <w:rPr>
          <w:b/>
          <w:iCs/>
          <w:color w:val="000000"/>
          <w:sz w:val="28"/>
          <w:szCs w:val="28"/>
          <w:u w:val="single"/>
        </w:rPr>
        <w:t xml:space="preserve"> </w:t>
      </w:r>
      <w:r w:rsidR="00645F26">
        <w:rPr>
          <w:b/>
          <w:iCs/>
          <w:color w:val="000000"/>
          <w:sz w:val="28"/>
          <w:szCs w:val="28"/>
          <w:u w:val="single"/>
        </w:rPr>
        <w:br/>
      </w:r>
      <w:r w:rsidR="003A701F" w:rsidRPr="00F05167">
        <w:rPr>
          <w:i/>
          <w:iCs/>
          <w:color w:val="000000"/>
        </w:rPr>
        <w:t>For example their age, how long have you known this person, do they have</w:t>
      </w:r>
      <w:r w:rsidR="003A701F">
        <w:rPr>
          <w:i/>
          <w:iCs/>
          <w:color w:val="000000"/>
        </w:rPr>
        <w:t xml:space="preserve"> a </w:t>
      </w:r>
      <w:r w:rsidR="003A701F" w:rsidRPr="00F05167">
        <w:rPr>
          <w:i/>
          <w:iCs/>
          <w:color w:val="000000"/>
        </w:rPr>
        <w:t>diagnosis / what is their diagnosis?</w:t>
      </w:r>
    </w:p>
    <w:sdt>
      <w:sdtPr>
        <w:rPr>
          <w:i/>
          <w:iCs/>
          <w:color w:val="000000"/>
        </w:rPr>
        <w:alias w:val="Child Info"/>
        <w:tag w:val="Child Info"/>
        <w:id w:val="13811210"/>
        <w:placeholder>
          <w:docPart w:val="89331721C4C14746A0FD5C2335808235"/>
        </w:placeholder>
        <w:showingPlcHdr/>
      </w:sdtPr>
      <w:sdtContent>
        <w:p w:rsidR="003E2E84" w:rsidRPr="003E2E84" w:rsidRDefault="003E2E84" w:rsidP="003E2E84">
          <w:pPr>
            <w:autoSpaceDE w:val="0"/>
            <w:autoSpaceDN w:val="0"/>
            <w:adjustRightInd w:val="0"/>
            <w:rPr>
              <w:i/>
              <w:iCs/>
              <w:color w:val="000000"/>
            </w:rPr>
          </w:pPr>
          <w:r w:rsidRPr="008366D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458E9" w:rsidRPr="00F05167" w:rsidRDefault="007458E9" w:rsidP="00BF40D8">
      <w:pPr>
        <w:autoSpaceDE w:val="0"/>
        <w:autoSpaceDN w:val="0"/>
        <w:adjustRightInd w:val="0"/>
        <w:rPr>
          <w:iCs/>
          <w:color w:val="000000"/>
        </w:rPr>
      </w:pPr>
    </w:p>
    <w:p w:rsidR="003131FC" w:rsidRPr="003E2E84" w:rsidRDefault="003131FC" w:rsidP="00F05167">
      <w:pPr>
        <w:pStyle w:val="NoSpacing"/>
        <w:numPr>
          <w:ilvl w:val="0"/>
          <w:numId w:val="3"/>
        </w:numPr>
        <w:ind w:hanging="720"/>
        <w:rPr>
          <w:b/>
          <w:i/>
          <w:sz w:val="28"/>
          <w:szCs w:val="28"/>
          <w:u w:val="single"/>
        </w:rPr>
      </w:pPr>
      <w:r w:rsidRPr="00F05167">
        <w:rPr>
          <w:sz w:val="28"/>
          <w:szCs w:val="28"/>
          <w:u w:val="single"/>
        </w:rPr>
        <w:t xml:space="preserve">Can you tell me some information </w:t>
      </w:r>
      <w:r w:rsidR="00E15701" w:rsidRPr="00F05167">
        <w:rPr>
          <w:sz w:val="28"/>
          <w:szCs w:val="28"/>
          <w:u w:val="single"/>
        </w:rPr>
        <w:t xml:space="preserve">about your situation and child </w:t>
      </w:r>
      <w:r w:rsidR="00F05167" w:rsidRPr="00F05167">
        <w:rPr>
          <w:sz w:val="28"/>
          <w:szCs w:val="28"/>
          <w:u w:val="single"/>
        </w:rPr>
        <w:t>/ relative</w:t>
      </w:r>
      <w:r w:rsidR="00645F26">
        <w:rPr>
          <w:b/>
          <w:sz w:val="28"/>
          <w:szCs w:val="28"/>
          <w:u w:val="single"/>
        </w:rPr>
        <w:br/>
      </w:r>
      <w:r w:rsidR="00645F26">
        <w:rPr>
          <w:i/>
          <w:szCs w:val="24"/>
        </w:rPr>
        <w:t>Fo</w:t>
      </w:r>
      <w:r w:rsidRPr="00F05167">
        <w:rPr>
          <w:i/>
          <w:szCs w:val="24"/>
        </w:rPr>
        <w:t>r example is your child curren</w:t>
      </w:r>
      <w:r w:rsidR="0045146B" w:rsidRPr="00F05167">
        <w:rPr>
          <w:i/>
          <w:szCs w:val="24"/>
        </w:rPr>
        <w:t>t</w:t>
      </w:r>
      <w:r w:rsidRPr="00F05167">
        <w:rPr>
          <w:i/>
          <w:szCs w:val="24"/>
        </w:rPr>
        <w:t>ly in resid</w:t>
      </w:r>
      <w:r w:rsidR="0045146B" w:rsidRPr="00F05167">
        <w:rPr>
          <w:i/>
          <w:szCs w:val="24"/>
        </w:rPr>
        <w:t xml:space="preserve">ential </w:t>
      </w:r>
      <w:r w:rsidRPr="00F05167">
        <w:rPr>
          <w:i/>
          <w:szCs w:val="24"/>
        </w:rPr>
        <w:t>care, are you looki</w:t>
      </w:r>
      <w:r w:rsidR="0045146B" w:rsidRPr="00F05167">
        <w:rPr>
          <w:i/>
          <w:szCs w:val="24"/>
        </w:rPr>
        <w:t>n</w:t>
      </w:r>
      <w:r w:rsidRPr="00F05167">
        <w:rPr>
          <w:i/>
          <w:szCs w:val="24"/>
        </w:rPr>
        <w:t>g for re</w:t>
      </w:r>
      <w:r w:rsidR="0045146B" w:rsidRPr="00F05167">
        <w:rPr>
          <w:i/>
          <w:szCs w:val="24"/>
        </w:rPr>
        <w:t xml:space="preserve">sidential </w:t>
      </w:r>
      <w:r w:rsidRPr="00F05167">
        <w:rPr>
          <w:i/>
          <w:szCs w:val="24"/>
        </w:rPr>
        <w:t>care,</w:t>
      </w:r>
      <w:r w:rsidR="006C4045" w:rsidRPr="00F05167">
        <w:rPr>
          <w:i/>
          <w:szCs w:val="24"/>
        </w:rPr>
        <w:t xml:space="preserve"> are you changing their living arrangements?</w:t>
      </w:r>
    </w:p>
    <w:sdt>
      <w:sdtPr>
        <w:rPr>
          <w:b/>
          <w:i/>
          <w:sz w:val="28"/>
          <w:szCs w:val="28"/>
          <w:u w:val="single"/>
        </w:rPr>
        <w:alias w:val="Situation Info"/>
        <w:tag w:val="Situation Info"/>
        <w:id w:val="13811212"/>
        <w:placeholder>
          <w:docPart w:val="1759CC141D474687982D88C93BC07E57"/>
        </w:placeholder>
        <w:showingPlcHdr/>
      </w:sdtPr>
      <w:sdtContent>
        <w:p w:rsidR="003E2E84" w:rsidRPr="00F05167" w:rsidRDefault="003E2E84" w:rsidP="003E2E84">
          <w:pPr>
            <w:pStyle w:val="NoSpacing"/>
            <w:rPr>
              <w:b/>
              <w:i/>
              <w:sz w:val="28"/>
              <w:szCs w:val="28"/>
              <w:u w:val="single"/>
            </w:rPr>
          </w:pPr>
          <w:r w:rsidRPr="008366DB">
            <w:rPr>
              <w:rStyle w:val="PlaceholderText"/>
            </w:rPr>
            <w:t>Click here to enter text.</w:t>
          </w:r>
        </w:p>
      </w:sdtContent>
    </w:sdt>
    <w:p w:rsidR="003131FC" w:rsidRPr="00F05167" w:rsidRDefault="003131FC" w:rsidP="00F05167">
      <w:pPr>
        <w:pStyle w:val="NoSpacing"/>
        <w:rPr>
          <w:szCs w:val="24"/>
        </w:rPr>
      </w:pPr>
    </w:p>
    <w:p w:rsidR="00F05167" w:rsidRDefault="003131FC" w:rsidP="00F05167">
      <w:pPr>
        <w:pStyle w:val="NoSpacing"/>
        <w:numPr>
          <w:ilvl w:val="0"/>
          <w:numId w:val="3"/>
        </w:numPr>
        <w:ind w:hanging="720"/>
        <w:rPr>
          <w:sz w:val="28"/>
          <w:szCs w:val="28"/>
          <w:u w:val="single"/>
        </w:rPr>
      </w:pPr>
      <w:r w:rsidRPr="00F05167">
        <w:rPr>
          <w:sz w:val="28"/>
          <w:szCs w:val="28"/>
          <w:u w:val="single"/>
        </w:rPr>
        <w:t xml:space="preserve">Can you tell me something about your experience of parenting a child </w:t>
      </w:r>
      <w:r w:rsidR="00F05167" w:rsidRPr="00F05167">
        <w:rPr>
          <w:sz w:val="28"/>
          <w:szCs w:val="28"/>
          <w:u w:val="single"/>
        </w:rPr>
        <w:t>or supporting the person who has a learning disability</w:t>
      </w:r>
      <w:r w:rsidRPr="00F05167">
        <w:rPr>
          <w:sz w:val="28"/>
          <w:szCs w:val="28"/>
          <w:u w:val="single"/>
        </w:rPr>
        <w:t>?</w:t>
      </w:r>
    </w:p>
    <w:sdt>
      <w:sdtPr>
        <w:rPr>
          <w:sz w:val="28"/>
          <w:szCs w:val="28"/>
          <w:u w:val="single"/>
        </w:rPr>
        <w:alias w:val="Experience"/>
        <w:tag w:val="Experience"/>
        <w:id w:val="13811214"/>
        <w:placeholder>
          <w:docPart w:val="89D06C3FE4D248D5A4383E75BD00200F"/>
        </w:placeholder>
        <w:showingPlcHdr/>
      </w:sdtPr>
      <w:sdtContent>
        <w:p w:rsidR="003E2E84" w:rsidRPr="00F05167" w:rsidRDefault="003E2E84" w:rsidP="003E2E84">
          <w:pPr>
            <w:pStyle w:val="NoSpacing"/>
            <w:rPr>
              <w:sz w:val="28"/>
              <w:szCs w:val="28"/>
              <w:u w:val="single"/>
            </w:rPr>
          </w:pPr>
          <w:r w:rsidRPr="008366DB">
            <w:rPr>
              <w:rStyle w:val="PlaceholderText"/>
            </w:rPr>
            <w:t>Click here to enter text.</w:t>
          </w:r>
        </w:p>
      </w:sdtContent>
    </w:sdt>
    <w:p w:rsidR="00F05167" w:rsidRPr="00F05167" w:rsidRDefault="00F05167" w:rsidP="00F05167">
      <w:pPr>
        <w:pStyle w:val="ListParagraph"/>
        <w:ind w:hanging="720"/>
      </w:pPr>
    </w:p>
    <w:p w:rsidR="00F05167" w:rsidRDefault="003131FC" w:rsidP="00F05167">
      <w:pPr>
        <w:pStyle w:val="NoSpacing"/>
        <w:numPr>
          <w:ilvl w:val="0"/>
          <w:numId w:val="3"/>
        </w:numPr>
        <w:ind w:hanging="720"/>
        <w:rPr>
          <w:sz w:val="28"/>
          <w:szCs w:val="28"/>
          <w:u w:val="single"/>
        </w:rPr>
      </w:pPr>
      <w:r w:rsidRPr="00F05167">
        <w:rPr>
          <w:sz w:val="28"/>
          <w:szCs w:val="28"/>
          <w:u w:val="single"/>
        </w:rPr>
        <w:t>Can you tell me something about the decision making process during this time, leading to your son / daughter moving to residential care OR you considering residential care?</w:t>
      </w:r>
    </w:p>
    <w:sdt>
      <w:sdtPr>
        <w:rPr>
          <w:sz w:val="28"/>
          <w:szCs w:val="28"/>
          <w:u w:val="single"/>
        </w:rPr>
        <w:alias w:val="Descision Making"/>
        <w:tag w:val="Descision Making"/>
        <w:id w:val="13811216"/>
        <w:placeholder>
          <w:docPart w:val="8F72C560FD904F0BA5ACCBD1896BA7C2"/>
        </w:placeholder>
        <w:showingPlcHdr/>
      </w:sdtPr>
      <w:sdtContent>
        <w:p w:rsidR="003E2E84" w:rsidRPr="00F05167" w:rsidRDefault="003E2E84" w:rsidP="003E2E84">
          <w:pPr>
            <w:pStyle w:val="NoSpacing"/>
            <w:rPr>
              <w:sz w:val="28"/>
              <w:szCs w:val="28"/>
              <w:u w:val="single"/>
            </w:rPr>
          </w:pPr>
          <w:r w:rsidRPr="008366DB">
            <w:rPr>
              <w:rStyle w:val="PlaceholderText"/>
            </w:rPr>
            <w:t>Click here to enter text.</w:t>
          </w:r>
        </w:p>
      </w:sdtContent>
    </w:sdt>
    <w:p w:rsidR="00F05167" w:rsidRPr="00F05167" w:rsidRDefault="00F05167" w:rsidP="00F05167">
      <w:pPr>
        <w:pStyle w:val="ListParagraph"/>
        <w:ind w:hanging="720"/>
      </w:pPr>
    </w:p>
    <w:p w:rsidR="00F05167" w:rsidRDefault="003131FC" w:rsidP="00F05167">
      <w:pPr>
        <w:pStyle w:val="NoSpacing"/>
        <w:numPr>
          <w:ilvl w:val="0"/>
          <w:numId w:val="3"/>
        </w:numPr>
        <w:ind w:hanging="720"/>
        <w:rPr>
          <w:sz w:val="28"/>
          <w:szCs w:val="28"/>
          <w:u w:val="single"/>
        </w:rPr>
      </w:pPr>
      <w:r w:rsidRPr="00F05167">
        <w:rPr>
          <w:sz w:val="28"/>
          <w:szCs w:val="28"/>
          <w:u w:val="single"/>
        </w:rPr>
        <w:t>Can you say something about your emotional well being prior to this decision?</w:t>
      </w:r>
    </w:p>
    <w:sdt>
      <w:sdtPr>
        <w:rPr>
          <w:sz w:val="28"/>
          <w:szCs w:val="28"/>
          <w:u w:val="single"/>
        </w:rPr>
        <w:alias w:val="Emotional Well Being"/>
        <w:tag w:val="Emotional Well Being"/>
        <w:id w:val="13811218"/>
        <w:placeholder>
          <w:docPart w:val="6C991455603142C496679822A9D794EE"/>
        </w:placeholder>
        <w:showingPlcHdr/>
      </w:sdtPr>
      <w:sdtContent>
        <w:p w:rsidR="003E2E84" w:rsidRPr="00F05167" w:rsidRDefault="003E2E84" w:rsidP="003E2E84">
          <w:pPr>
            <w:pStyle w:val="NoSpacing"/>
            <w:rPr>
              <w:sz w:val="28"/>
              <w:szCs w:val="28"/>
              <w:u w:val="single"/>
            </w:rPr>
          </w:pPr>
          <w:r w:rsidRPr="008366DB">
            <w:rPr>
              <w:rStyle w:val="PlaceholderText"/>
            </w:rPr>
            <w:t>Click here to enter text.</w:t>
          </w:r>
        </w:p>
      </w:sdtContent>
    </w:sdt>
    <w:p w:rsidR="00F05167" w:rsidRPr="00F05167" w:rsidRDefault="00F05167" w:rsidP="00F05167">
      <w:pPr>
        <w:pStyle w:val="ListParagraph"/>
        <w:ind w:hanging="720"/>
      </w:pPr>
    </w:p>
    <w:p w:rsidR="00821FE3" w:rsidRPr="00645F26" w:rsidRDefault="002470E1" w:rsidP="00645F26">
      <w:pPr>
        <w:pStyle w:val="ListParagraph"/>
        <w:numPr>
          <w:ilvl w:val="0"/>
          <w:numId w:val="3"/>
        </w:numPr>
        <w:ind w:hanging="720"/>
        <w:rPr>
          <w:sz w:val="28"/>
          <w:szCs w:val="28"/>
          <w:u w:val="single"/>
        </w:rPr>
      </w:pPr>
      <w:r w:rsidRPr="00645F26">
        <w:rPr>
          <w:sz w:val="28"/>
          <w:szCs w:val="28"/>
          <w:u w:val="single"/>
        </w:rPr>
        <w:t xml:space="preserve">Can you describe the quality of support offered, available or utilised? </w:t>
      </w:r>
      <w:r w:rsidR="00645F26">
        <w:rPr>
          <w:sz w:val="28"/>
          <w:szCs w:val="28"/>
          <w:u w:val="single"/>
        </w:rPr>
        <w:br/>
      </w:r>
      <w:r w:rsidR="00645F26">
        <w:rPr>
          <w:i/>
        </w:rPr>
        <w:t>F</w:t>
      </w:r>
      <w:r w:rsidRPr="00645F26">
        <w:rPr>
          <w:i/>
        </w:rPr>
        <w:t>or example from family, community, professionals, support-groups, specific resources</w:t>
      </w:r>
      <w:r w:rsidRPr="00645F26">
        <w:rPr>
          <w:sz w:val="28"/>
          <w:szCs w:val="28"/>
          <w:u w:val="single"/>
        </w:rPr>
        <w:t> </w:t>
      </w:r>
    </w:p>
    <w:p w:rsidR="00821FE3" w:rsidRDefault="00565EE1" w:rsidP="002470E1">
      <w:pPr>
        <w:pStyle w:val="NoSpacing"/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alias w:val="Good and Bad"/>
          <w:tag w:val="Good and Bad"/>
          <w:id w:val="1628081"/>
          <w:placeholder>
            <w:docPart w:val="DefaultPlaceholder_22675703"/>
          </w:placeholder>
          <w:showingPlcHdr/>
        </w:sdtPr>
        <w:sdtContent>
          <w:r w:rsidR="00821FE3" w:rsidRPr="00F050FC">
            <w:rPr>
              <w:rStyle w:val="PlaceholderText"/>
            </w:rPr>
            <w:t>Click here to enter text.</w:t>
          </w:r>
        </w:sdtContent>
      </w:sdt>
    </w:p>
    <w:p w:rsidR="00F05167" w:rsidRPr="00F05167" w:rsidRDefault="00F05167" w:rsidP="00F05167">
      <w:pPr>
        <w:pStyle w:val="ListParagraph"/>
        <w:ind w:hanging="720"/>
      </w:pPr>
    </w:p>
    <w:p w:rsidR="003131FC" w:rsidRDefault="003131FC" w:rsidP="00F05167">
      <w:pPr>
        <w:pStyle w:val="NoSpacing"/>
        <w:numPr>
          <w:ilvl w:val="0"/>
          <w:numId w:val="3"/>
        </w:numPr>
        <w:ind w:hanging="720"/>
        <w:rPr>
          <w:sz w:val="28"/>
          <w:szCs w:val="28"/>
          <w:u w:val="single"/>
        </w:rPr>
      </w:pPr>
      <w:r w:rsidRPr="00F05167">
        <w:rPr>
          <w:sz w:val="28"/>
          <w:szCs w:val="28"/>
          <w:u w:val="single"/>
        </w:rPr>
        <w:t>Is there anything else that you would like to add about the factors that led to this decision?</w:t>
      </w:r>
    </w:p>
    <w:sdt>
      <w:sdtPr>
        <w:rPr>
          <w:sz w:val="28"/>
          <w:szCs w:val="28"/>
          <w:u w:val="single"/>
        </w:rPr>
        <w:alias w:val="Other Notes"/>
        <w:tag w:val="Other Notes"/>
        <w:id w:val="13811222"/>
        <w:placeholder>
          <w:docPart w:val="30B33D1EC69D412E85BE8E06B35A00A0"/>
        </w:placeholder>
        <w:showingPlcHdr/>
      </w:sdtPr>
      <w:sdtContent>
        <w:p w:rsidR="003E2E84" w:rsidRPr="00F05167" w:rsidRDefault="003E2E84" w:rsidP="003E2E84">
          <w:pPr>
            <w:pStyle w:val="NoSpacing"/>
            <w:rPr>
              <w:sz w:val="28"/>
              <w:szCs w:val="28"/>
              <w:u w:val="single"/>
            </w:rPr>
          </w:pPr>
          <w:r w:rsidRPr="008366DB">
            <w:rPr>
              <w:rStyle w:val="PlaceholderText"/>
            </w:rPr>
            <w:t>Click here to enter text.</w:t>
          </w:r>
        </w:p>
      </w:sdtContent>
    </w:sdt>
    <w:p w:rsidR="003131FC" w:rsidRDefault="003131FC" w:rsidP="00F05167">
      <w:pPr>
        <w:autoSpaceDE w:val="0"/>
        <w:autoSpaceDN w:val="0"/>
        <w:adjustRightInd w:val="0"/>
        <w:ind w:hanging="720"/>
        <w:rPr>
          <w:iCs/>
          <w:color w:val="000000"/>
          <w:u w:val="single"/>
        </w:rPr>
      </w:pPr>
    </w:p>
    <w:p w:rsidR="007372EE" w:rsidRPr="00F05167" w:rsidRDefault="007372EE" w:rsidP="00BF40D8">
      <w:pPr>
        <w:autoSpaceDE w:val="0"/>
        <w:autoSpaceDN w:val="0"/>
        <w:adjustRightInd w:val="0"/>
        <w:rPr>
          <w:iCs/>
          <w:color w:val="000000"/>
        </w:rPr>
      </w:pPr>
    </w:p>
    <w:p w:rsidR="007372EE" w:rsidRDefault="007372EE" w:rsidP="00BF40D8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7372EE" w:rsidRDefault="007372EE" w:rsidP="00BF40D8">
      <w:pPr>
        <w:autoSpaceDE w:val="0"/>
        <w:autoSpaceDN w:val="0"/>
        <w:adjustRightInd w:val="0"/>
        <w:rPr>
          <w:iCs/>
          <w:color w:val="000000"/>
          <w:u w:val="single"/>
        </w:rPr>
      </w:pPr>
    </w:p>
    <w:p w:rsidR="00645F26" w:rsidRDefault="00645F26" w:rsidP="00F05167">
      <w:pPr>
        <w:autoSpaceDE w:val="0"/>
        <w:autoSpaceDN w:val="0"/>
        <w:adjustRightInd w:val="0"/>
        <w:rPr>
          <w:iCs/>
          <w:color w:val="000000"/>
        </w:rPr>
      </w:pPr>
    </w:p>
    <w:p w:rsidR="00645F26" w:rsidRDefault="00645F26" w:rsidP="00F05167">
      <w:pPr>
        <w:autoSpaceDE w:val="0"/>
        <w:autoSpaceDN w:val="0"/>
        <w:adjustRightInd w:val="0"/>
        <w:rPr>
          <w:iCs/>
          <w:color w:val="000000"/>
        </w:rPr>
      </w:pPr>
    </w:p>
    <w:p w:rsidR="00F05167" w:rsidRPr="00F05167" w:rsidRDefault="00F05167" w:rsidP="00F05167">
      <w:pPr>
        <w:autoSpaceDE w:val="0"/>
        <w:autoSpaceDN w:val="0"/>
        <w:adjustRightInd w:val="0"/>
        <w:rPr>
          <w:iCs/>
          <w:color w:val="000000"/>
        </w:rPr>
      </w:pPr>
      <w:r w:rsidRPr="00F05167">
        <w:rPr>
          <w:iCs/>
          <w:color w:val="000000"/>
        </w:rPr>
        <w:lastRenderedPageBreak/>
        <w:t xml:space="preserve">Thank you for your comments and for </w:t>
      </w:r>
      <w:r w:rsidR="003A701F" w:rsidRPr="00F05167">
        <w:rPr>
          <w:iCs/>
          <w:color w:val="000000"/>
        </w:rPr>
        <w:t>supporting</w:t>
      </w:r>
      <w:r w:rsidRPr="00F05167">
        <w:rPr>
          <w:iCs/>
          <w:color w:val="000000"/>
        </w:rPr>
        <w:t xml:space="preserve"> this research. </w:t>
      </w:r>
      <w:r w:rsidR="003A701F" w:rsidRPr="00F05167">
        <w:rPr>
          <w:iCs/>
          <w:color w:val="000000"/>
        </w:rPr>
        <w:t>Once</w:t>
      </w:r>
      <w:r w:rsidRPr="00F05167">
        <w:rPr>
          <w:iCs/>
          <w:color w:val="000000"/>
        </w:rPr>
        <w:t xml:space="preserve"> you </w:t>
      </w:r>
      <w:r w:rsidR="003A701F" w:rsidRPr="00F05167">
        <w:rPr>
          <w:iCs/>
          <w:color w:val="000000"/>
        </w:rPr>
        <w:t>complete</w:t>
      </w:r>
      <w:r w:rsidRPr="00F05167">
        <w:rPr>
          <w:iCs/>
          <w:color w:val="000000"/>
        </w:rPr>
        <w:t xml:space="preserve"> the questions, </w:t>
      </w:r>
      <w:r w:rsidR="007372EE" w:rsidRPr="00F05167">
        <w:rPr>
          <w:iCs/>
          <w:color w:val="000000"/>
        </w:rPr>
        <w:t>please return</w:t>
      </w:r>
      <w:r w:rsidRPr="00F05167">
        <w:rPr>
          <w:iCs/>
          <w:color w:val="000000"/>
        </w:rPr>
        <w:t xml:space="preserve"> to me on my email address</w:t>
      </w:r>
      <w:r>
        <w:rPr>
          <w:iCs/>
          <w:color w:val="000000"/>
        </w:rPr>
        <w:t>:</w:t>
      </w:r>
      <w:r w:rsidRPr="00F05167">
        <w:rPr>
          <w:iCs/>
          <w:color w:val="000000"/>
        </w:rPr>
        <w:t xml:space="preserve">  </w:t>
      </w:r>
      <w:hyperlink r:id="rId6" w:history="1">
        <w:r w:rsidRPr="00F05167">
          <w:rPr>
            <w:rStyle w:val="Hyperlink"/>
            <w:u w:val="none"/>
          </w:rPr>
          <w:t>Rebecca3.Andrews@live.uwe.ac.uk</w:t>
        </w:r>
      </w:hyperlink>
    </w:p>
    <w:p w:rsidR="00F05167" w:rsidRPr="00F05167" w:rsidRDefault="00F05167" w:rsidP="00BF40D8">
      <w:pPr>
        <w:autoSpaceDE w:val="0"/>
        <w:autoSpaceDN w:val="0"/>
        <w:adjustRightInd w:val="0"/>
        <w:rPr>
          <w:iCs/>
          <w:color w:val="000000"/>
        </w:rPr>
      </w:pPr>
    </w:p>
    <w:p w:rsidR="007372EE" w:rsidRDefault="00F05167" w:rsidP="00BF40D8">
      <w:pPr>
        <w:autoSpaceDE w:val="0"/>
        <w:autoSpaceDN w:val="0"/>
        <w:adjustRightInd w:val="0"/>
        <w:rPr>
          <w:iCs/>
          <w:color w:val="000000"/>
        </w:rPr>
      </w:pPr>
      <w:r w:rsidRPr="00F05167">
        <w:rPr>
          <w:iCs/>
          <w:color w:val="000000"/>
        </w:rPr>
        <w:t>If you need to contact me to discus</w:t>
      </w:r>
      <w:r w:rsidR="00921316">
        <w:rPr>
          <w:iCs/>
          <w:color w:val="000000"/>
        </w:rPr>
        <w:t>s</w:t>
      </w:r>
      <w:r w:rsidRPr="00F05167">
        <w:rPr>
          <w:iCs/>
          <w:color w:val="000000"/>
        </w:rPr>
        <w:t xml:space="preserve"> the form </w:t>
      </w:r>
      <w:r w:rsidR="00921316">
        <w:rPr>
          <w:iCs/>
          <w:color w:val="000000"/>
        </w:rPr>
        <w:t xml:space="preserve">(prior to or following submission) </w:t>
      </w:r>
      <w:r w:rsidRPr="00F05167">
        <w:rPr>
          <w:iCs/>
          <w:color w:val="000000"/>
        </w:rPr>
        <w:t xml:space="preserve">please do so. </w:t>
      </w:r>
    </w:p>
    <w:p w:rsidR="00645F26" w:rsidRDefault="00645F26" w:rsidP="00BF40D8">
      <w:pPr>
        <w:autoSpaceDE w:val="0"/>
        <w:autoSpaceDN w:val="0"/>
        <w:adjustRightInd w:val="0"/>
        <w:rPr>
          <w:iCs/>
          <w:color w:val="000000"/>
        </w:rPr>
      </w:pPr>
    </w:p>
    <w:p w:rsidR="00645F26" w:rsidRPr="00645F26" w:rsidRDefault="00565EE1" w:rsidP="00645F26">
      <w:pPr>
        <w:pStyle w:val="Heading1"/>
        <w:jc w:val="center"/>
        <w:rPr>
          <w:rFonts w:asciiTheme="minorHAnsi" w:hAnsiTheme="minorHAnsi"/>
          <w:sz w:val="36"/>
          <w:szCs w:val="36"/>
        </w:rPr>
      </w:pPr>
      <w:hyperlink r:id="rId7" w:history="1">
        <w:r w:rsidR="00645F26" w:rsidRPr="00645F26">
          <w:rPr>
            <w:rStyle w:val="Hyperlink"/>
            <w:rFonts w:asciiTheme="minorHAnsi" w:hAnsiTheme="minorHAnsi"/>
            <w:sz w:val="36"/>
            <w:szCs w:val="36"/>
            <w:u w:val="none"/>
          </w:rPr>
          <w:t>www.learningdisabilityresearch.co.uk</w:t>
        </w:r>
      </w:hyperlink>
    </w:p>
    <w:p w:rsidR="003A701F" w:rsidRDefault="003A701F" w:rsidP="00BF40D8">
      <w:pPr>
        <w:autoSpaceDE w:val="0"/>
        <w:autoSpaceDN w:val="0"/>
        <w:adjustRightInd w:val="0"/>
        <w:rPr>
          <w:iCs/>
          <w:color w:val="000000"/>
        </w:rPr>
      </w:pPr>
    </w:p>
    <w:p w:rsidR="003A701F" w:rsidRPr="003A701F" w:rsidRDefault="003A701F" w:rsidP="003A701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3A701F" w:rsidRPr="003A701F" w:rsidRDefault="003A701F" w:rsidP="003A701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A701F">
        <w:rPr>
          <w:b/>
          <w:iCs/>
          <w:color w:val="000000"/>
        </w:rPr>
        <w:t>END</w:t>
      </w:r>
    </w:p>
    <w:sectPr w:rsidR="003A701F" w:rsidRPr="003A701F" w:rsidSect="00BB5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430"/>
    <w:multiLevelType w:val="hybridMultilevel"/>
    <w:tmpl w:val="A0265768"/>
    <w:lvl w:ilvl="0" w:tplc="05F61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7358"/>
    <w:multiLevelType w:val="hybridMultilevel"/>
    <w:tmpl w:val="C3088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1BF8"/>
    <w:multiLevelType w:val="hybridMultilevel"/>
    <w:tmpl w:val="408A6362"/>
    <w:lvl w:ilvl="0" w:tplc="3E408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vg2N8lK8A/hp7xTYsmVudQ465s=" w:salt="45uC1mDCI3XUdG9XY0y45A=="/>
  <w:defaultTabStop w:val="720"/>
  <w:characterSpacingControl w:val="doNotCompress"/>
  <w:compat/>
  <w:rsids>
    <w:rsidRoot w:val="00821FE3"/>
    <w:rsid w:val="00154135"/>
    <w:rsid w:val="0018119B"/>
    <w:rsid w:val="001B5392"/>
    <w:rsid w:val="00206C04"/>
    <w:rsid w:val="0022054C"/>
    <w:rsid w:val="002470E1"/>
    <w:rsid w:val="003131FC"/>
    <w:rsid w:val="00323CF5"/>
    <w:rsid w:val="00324356"/>
    <w:rsid w:val="00346185"/>
    <w:rsid w:val="00363987"/>
    <w:rsid w:val="003A701F"/>
    <w:rsid w:val="003E2E84"/>
    <w:rsid w:val="0045146B"/>
    <w:rsid w:val="00451BC7"/>
    <w:rsid w:val="004F05D9"/>
    <w:rsid w:val="00565EE1"/>
    <w:rsid w:val="005C4342"/>
    <w:rsid w:val="00645F26"/>
    <w:rsid w:val="006607FC"/>
    <w:rsid w:val="006C4045"/>
    <w:rsid w:val="00713043"/>
    <w:rsid w:val="007372EE"/>
    <w:rsid w:val="007458E9"/>
    <w:rsid w:val="007A4F66"/>
    <w:rsid w:val="007B13B5"/>
    <w:rsid w:val="00821FE3"/>
    <w:rsid w:val="008A5C94"/>
    <w:rsid w:val="008D7BFF"/>
    <w:rsid w:val="00921316"/>
    <w:rsid w:val="00A26F3C"/>
    <w:rsid w:val="00BB5028"/>
    <w:rsid w:val="00BE03FC"/>
    <w:rsid w:val="00BE6007"/>
    <w:rsid w:val="00BF40D8"/>
    <w:rsid w:val="00C704E4"/>
    <w:rsid w:val="00D00F9B"/>
    <w:rsid w:val="00D15E9A"/>
    <w:rsid w:val="00D9301D"/>
    <w:rsid w:val="00DC5B2D"/>
    <w:rsid w:val="00E15701"/>
    <w:rsid w:val="00F04EB4"/>
    <w:rsid w:val="00F05167"/>
    <w:rsid w:val="00F14DC6"/>
    <w:rsid w:val="00F9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007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D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nhideWhenUsed/>
    <w:rsid w:val="00737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7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E8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45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45F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5F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ingdisabilityresear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3.Andrews@live.uwe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061AA8F3CB42E1BDB799FAD9C8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AD75-C75F-4966-8A0D-DC280A72BBD3}"/>
      </w:docPartPr>
      <w:docPartBody>
        <w:p w:rsidR="00E62ECA" w:rsidRDefault="005501BB">
          <w:pPr>
            <w:pStyle w:val="C6061AA8F3CB42E1BDB799FAD9C81766"/>
          </w:pPr>
          <w:r w:rsidRPr="008366D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FAFA728161C4451BF9E5A08E183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D869-6398-4D8E-9C03-CD5AEE5B6D75}"/>
      </w:docPartPr>
      <w:docPartBody>
        <w:p w:rsidR="00E62ECA" w:rsidRDefault="005501BB">
          <w:pPr>
            <w:pStyle w:val="AFAFA728161C4451BF9E5A08E1834D8F"/>
          </w:pPr>
          <w:r w:rsidRPr="008366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331721C4C14746A0FD5C233580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F65F-0513-4F39-8271-0398A3D6F705}"/>
      </w:docPartPr>
      <w:docPartBody>
        <w:p w:rsidR="00E62ECA" w:rsidRDefault="005501BB">
          <w:pPr>
            <w:pStyle w:val="89331721C4C14746A0FD5C2335808235"/>
          </w:pPr>
          <w:r w:rsidRPr="008366D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59CC141D474687982D88C93BC0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5157-CE7A-4E94-8989-64B9B26970BB}"/>
      </w:docPartPr>
      <w:docPartBody>
        <w:p w:rsidR="00E62ECA" w:rsidRDefault="005501BB">
          <w:pPr>
            <w:pStyle w:val="1759CC141D474687982D88C93BC07E57"/>
          </w:pPr>
          <w:r w:rsidRPr="008366DB">
            <w:rPr>
              <w:rStyle w:val="PlaceholderText"/>
            </w:rPr>
            <w:t>Click here to enter text.</w:t>
          </w:r>
        </w:p>
      </w:docPartBody>
    </w:docPart>
    <w:docPart>
      <w:docPartPr>
        <w:name w:val="89D06C3FE4D248D5A4383E75BD00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DEFC-2948-4B76-9C00-0E4D1A2A735C}"/>
      </w:docPartPr>
      <w:docPartBody>
        <w:p w:rsidR="00E62ECA" w:rsidRDefault="005501BB">
          <w:pPr>
            <w:pStyle w:val="89D06C3FE4D248D5A4383E75BD00200F"/>
          </w:pPr>
          <w:r w:rsidRPr="008366DB">
            <w:rPr>
              <w:rStyle w:val="PlaceholderText"/>
            </w:rPr>
            <w:t>Click here to enter text.</w:t>
          </w:r>
        </w:p>
      </w:docPartBody>
    </w:docPart>
    <w:docPart>
      <w:docPartPr>
        <w:name w:val="8F72C560FD904F0BA5ACCBD1896B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D1D3-2941-43DF-9DE6-3319DD4660EF}"/>
      </w:docPartPr>
      <w:docPartBody>
        <w:p w:rsidR="00E62ECA" w:rsidRDefault="005501BB">
          <w:pPr>
            <w:pStyle w:val="8F72C560FD904F0BA5ACCBD1896BA7C2"/>
          </w:pPr>
          <w:r w:rsidRPr="008366DB">
            <w:rPr>
              <w:rStyle w:val="PlaceholderText"/>
            </w:rPr>
            <w:t>Click here to enter text.</w:t>
          </w:r>
        </w:p>
      </w:docPartBody>
    </w:docPart>
    <w:docPart>
      <w:docPartPr>
        <w:name w:val="6C991455603142C496679822A9D7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5011-8AC1-45A2-ACF0-B2C3D9068A99}"/>
      </w:docPartPr>
      <w:docPartBody>
        <w:p w:rsidR="00E62ECA" w:rsidRDefault="005501BB">
          <w:pPr>
            <w:pStyle w:val="6C991455603142C496679822A9D794EE"/>
          </w:pPr>
          <w:r w:rsidRPr="008366DB">
            <w:rPr>
              <w:rStyle w:val="PlaceholderText"/>
            </w:rPr>
            <w:t>Click here to enter text.</w:t>
          </w:r>
        </w:p>
      </w:docPartBody>
    </w:docPart>
    <w:docPart>
      <w:docPartPr>
        <w:name w:val="30B33D1EC69D412E85BE8E06B35A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C7B3-0F12-4405-9F25-0F6742FC8F4A}"/>
      </w:docPartPr>
      <w:docPartBody>
        <w:p w:rsidR="00E62ECA" w:rsidRDefault="005501BB">
          <w:pPr>
            <w:pStyle w:val="30B33D1EC69D412E85BE8E06B35A00A0"/>
          </w:pPr>
          <w:r w:rsidRPr="008366D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F7E5-839E-4466-A0DF-B284B0E2B8A5}"/>
      </w:docPartPr>
      <w:docPartBody>
        <w:p w:rsidR="00E62ECA" w:rsidRDefault="00EC50D1">
          <w:r w:rsidRPr="00F050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50D1"/>
    <w:rsid w:val="00155063"/>
    <w:rsid w:val="00282294"/>
    <w:rsid w:val="005501BB"/>
    <w:rsid w:val="007A1FD9"/>
    <w:rsid w:val="00E62ECA"/>
    <w:rsid w:val="00EC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0D1"/>
    <w:rPr>
      <w:color w:val="808080"/>
    </w:rPr>
  </w:style>
  <w:style w:type="paragraph" w:customStyle="1" w:styleId="C6061AA8F3CB42E1BDB799FAD9C81766">
    <w:name w:val="C6061AA8F3CB42E1BDB799FAD9C81766"/>
    <w:rsid w:val="00E62ECA"/>
  </w:style>
  <w:style w:type="paragraph" w:customStyle="1" w:styleId="EC0F2BC794694FA49FC719EBF0A5790F">
    <w:name w:val="EC0F2BC794694FA49FC719EBF0A5790F"/>
    <w:rsid w:val="00E62ECA"/>
  </w:style>
  <w:style w:type="paragraph" w:customStyle="1" w:styleId="AFAFA728161C4451BF9E5A08E1834D8F">
    <w:name w:val="AFAFA728161C4451BF9E5A08E1834D8F"/>
    <w:rsid w:val="00E62ECA"/>
  </w:style>
  <w:style w:type="paragraph" w:customStyle="1" w:styleId="89331721C4C14746A0FD5C2335808235">
    <w:name w:val="89331721C4C14746A0FD5C2335808235"/>
    <w:rsid w:val="00E62ECA"/>
  </w:style>
  <w:style w:type="paragraph" w:customStyle="1" w:styleId="1759CC141D474687982D88C93BC07E57">
    <w:name w:val="1759CC141D474687982D88C93BC07E57"/>
    <w:rsid w:val="00E62ECA"/>
  </w:style>
  <w:style w:type="paragraph" w:customStyle="1" w:styleId="89D06C3FE4D248D5A4383E75BD00200F">
    <w:name w:val="89D06C3FE4D248D5A4383E75BD00200F"/>
    <w:rsid w:val="00E62ECA"/>
  </w:style>
  <w:style w:type="paragraph" w:customStyle="1" w:styleId="8F72C560FD904F0BA5ACCBD1896BA7C2">
    <w:name w:val="8F72C560FD904F0BA5ACCBD1896BA7C2"/>
    <w:rsid w:val="00E62ECA"/>
  </w:style>
  <w:style w:type="paragraph" w:customStyle="1" w:styleId="6C991455603142C496679822A9D794EE">
    <w:name w:val="6C991455603142C496679822A9D794EE"/>
    <w:rsid w:val="00E62ECA"/>
  </w:style>
  <w:style w:type="paragraph" w:customStyle="1" w:styleId="5FFF40F863B449FABCB6EE7707731D2D">
    <w:name w:val="5FFF40F863B449FABCB6EE7707731D2D"/>
    <w:rsid w:val="00E62ECA"/>
  </w:style>
  <w:style w:type="paragraph" w:customStyle="1" w:styleId="30B33D1EC69D412E85BE8E06B35A00A0">
    <w:name w:val="30B33D1EC69D412E85BE8E06B35A00A0"/>
    <w:rsid w:val="00E62ECA"/>
  </w:style>
  <w:style w:type="paragraph" w:customStyle="1" w:styleId="688D42F9DCD04463BEDDC4818DAAD881">
    <w:name w:val="688D42F9DCD04463BEDDC4818DAAD881"/>
    <w:rsid w:val="00EC50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Feb12.docx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</cp:lastModifiedBy>
  <cp:revision>2</cp:revision>
  <dcterms:created xsi:type="dcterms:W3CDTF">2013-02-11T17:50:00Z</dcterms:created>
  <dcterms:modified xsi:type="dcterms:W3CDTF">2013-02-11T17:50:00Z</dcterms:modified>
</cp:coreProperties>
</file>